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3F" w:rsidRDefault="00E14C3B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-24.3pt;width:259.5pt;height:117pt;z-index:251657216" filled="f" stroked="f">
            <v:textbox>
              <w:txbxContent>
                <w:p w:rsidR="006E0B93" w:rsidRDefault="006E0B93" w:rsidP="006E0B93">
                  <w:pPr>
                    <w:pStyle w:val="berschrift2"/>
                  </w:pPr>
                  <w:r>
                    <w:t>Martin Fuchs</w:t>
                  </w:r>
                </w:p>
                <w:p w:rsidR="006E0B93" w:rsidRDefault="006E0B93">
                  <w:pPr>
                    <w:rPr>
                      <w:sz w:val="28"/>
                      <w:szCs w:val="28"/>
                    </w:rPr>
                  </w:pPr>
                </w:p>
                <w:p w:rsidR="006E0B93" w:rsidRPr="006E0B93" w:rsidRDefault="006E0B93">
                  <w:pPr>
                    <w:rPr>
                      <w:sz w:val="28"/>
                      <w:szCs w:val="28"/>
                    </w:rPr>
                  </w:pPr>
                  <w:r w:rsidRPr="006E0B93">
                    <w:rPr>
                      <w:sz w:val="28"/>
                      <w:szCs w:val="28"/>
                    </w:rPr>
                    <w:t>Figurentheater-FEX, Rabanstr. 53</w:t>
                  </w:r>
                </w:p>
                <w:p w:rsidR="006E0B93" w:rsidRPr="006E0B93" w:rsidRDefault="006E0B93">
                  <w:pPr>
                    <w:rPr>
                      <w:sz w:val="28"/>
                      <w:szCs w:val="28"/>
                    </w:rPr>
                  </w:pPr>
                  <w:r w:rsidRPr="006E0B93">
                    <w:rPr>
                      <w:sz w:val="28"/>
                      <w:szCs w:val="28"/>
                    </w:rPr>
                    <w:t>74921 Helmstadt-Bargen</w:t>
                  </w:r>
                </w:p>
                <w:p w:rsidR="000A123F" w:rsidRDefault="000A123F">
                  <w:r>
                    <w:sym w:font="Wingdings" w:char="F028"/>
                  </w:r>
                  <w:r>
                    <w:t xml:space="preserve"> </w:t>
                  </w:r>
                  <w:r w:rsidR="00EB526B">
                    <w:rPr>
                      <w:rFonts w:ascii="Tahoma" w:hAnsi="Tahoma" w:cs="Tahoma"/>
                    </w:rPr>
                    <w:t>07263/919088</w:t>
                  </w:r>
                </w:p>
                <w:p w:rsidR="000A123F" w:rsidRDefault="000A123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sym w:font="Wingdings" w:char="F03A"/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hyperlink r:id="rId6" w:history="1">
                    <w:r>
                      <w:rPr>
                        <w:rStyle w:val="Hyperlink"/>
                        <w:rFonts w:ascii="Tahoma" w:hAnsi="Tahoma" w:cs="Tahoma"/>
                        <w:color w:val="000000"/>
                      </w:rPr>
                      <w:t>figurentheater-fex@</w:t>
                    </w:r>
                    <w:r w:rsidR="004A0A9D">
                      <w:rPr>
                        <w:rStyle w:val="Hyperlink"/>
                        <w:rFonts w:ascii="Tahoma" w:hAnsi="Tahoma" w:cs="Tahoma"/>
                        <w:color w:val="000000"/>
                      </w:rPr>
                      <w:t>gmx</w:t>
                    </w:r>
                    <w:r>
                      <w:rPr>
                        <w:rStyle w:val="Hyperlink"/>
                        <w:rFonts w:ascii="Tahoma" w:hAnsi="Tahoma" w:cs="Tahoma"/>
                        <w:color w:val="000000"/>
                      </w:rPr>
                      <w:t>.de</w:t>
                    </w:r>
                  </w:hyperlink>
                </w:p>
                <w:p w:rsidR="000A123F" w:rsidRDefault="000A123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</w:t>
                  </w:r>
                  <w:hyperlink r:id="rId7" w:history="1">
                    <w:r>
                      <w:rPr>
                        <w:rStyle w:val="Hyperlink"/>
                        <w:rFonts w:ascii="Tahoma" w:hAnsi="Tahoma" w:cs="Tahoma"/>
                        <w:color w:val="auto"/>
                      </w:rPr>
                      <w:t>www.fex-theater.de</w:t>
                    </w:r>
                  </w:hyperlink>
                </w:p>
                <w:p w:rsidR="000A123F" w:rsidRDefault="000A123F"/>
                <w:p w:rsidR="000A123F" w:rsidRPr="0061690D" w:rsidRDefault="000A123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margin-left:324pt;margin-top:-27pt;width:153pt;height:139.2pt;z-index:251658240" filled="f" stroked="f">
            <v:textbox>
              <w:txbxContent>
                <w:p w:rsidR="000A123F" w:rsidRDefault="000A123F">
                  <w:r>
                    <w:object w:dxaOrig="2640" w:dyaOrig="2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2pt;height:120pt">
                        <v:imagedata r:id="rId8" o:title=""/>
                      </v:shape>
                      <o:OLEObject Type="Embed" ProgID="CorelDRAW.Graphic.11" ShapeID="_x0000_i1026" DrawAspect="Content" ObjectID="_1680777466" r:id="rId9"/>
                    </w:object>
                  </w:r>
                </w:p>
              </w:txbxContent>
            </v:textbox>
            <w10:wrap type="square"/>
          </v:shape>
        </w:pict>
      </w:r>
    </w:p>
    <w:p w:rsidR="000A123F" w:rsidRDefault="000A123F"/>
    <w:p w:rsidR="000A123F" w:rsidRDefault="000A123F"/>
    <w:p w:rsidR="000A123F" w:rsidRDefault="000A123F"/>
    <w:p w:rsidR="00721966" w:rsidRDefault="00721966"/>
    <w:p w:rsidR="000A123F" w:rsidRDefault="000A123F"/>
    <w:p w:rsidR="000A123F" w:rsidRDefault="000A123F"/>
    <w:p w:rsidR="000A123F" w:rsidRDefault="000A123F"/>
    <w:p w:rsidR="000A123F" w:rsidRDefault="000A123F"/>
    <w:p w:rsidR="000A123F" w:rsidRDefault="000A123F"/>
    <w:p w:rsidR="000A123F" w:rsidRDefault="000A123F"/>
    <w:p w:rsidR="000A123F" w:rsidRDefault="000A123F"/>
    <w:p w:rsidR="000A123F" w:rsidRDefault="000A123F"/>
    <w:p w:rsidR="006E0B93" w:rsidRDefault="006E0B93" w:rsidP="006E0B93">
      <w:pPr>
        <w:rPr>
          <w:sz w:val="28"/>
          <w:szCs w:val="28"/>
        </w:rPr>
      </w:pPr>
      <w:r w:rsidRPr="00F445F1">
        <w:rPr>
          <w:sz w:val="28"/>
          <w:szCs w:val="28"/>
        </w:rPr>
        <w:t>Sie können mir weiterhelfen, indem sie folgende Fragen kurz beantworten:</w:t>
      </w:r>
    </w:p>
    <w:p w:rsidR="006E0B93" w:rsidRPr="00F445F1" w:rsidRDefault="006E0B93" w:rsidP="006E0B93">
      <w:pPr>
        <w:rPr>
          <w:sz w:val="28"/>
          <w:szCs w:val="28"/>
        </w:rPr>
      </w:pPr>
    </w:p>
    <w:p w:rsidR="006E0B93" w:rsidRPr="00F445F1" w:rsidRDefault="006E0B93" w:rsidP="006E0B93">
      <w:pPr>
        <w:rPr>
          <w:b/>
          <w:sz w:val="32"/>
          <w:szCs w:val="32"/>
        </w:rPr>
      </w:pPr>
      <w:r w:rsidRPr="00F445F1">
        <w:rPr>
          <w:b/>
          <w:sz w:val="32"/>
          <w:szCs w:val="32"/>
        </w:rPr>
        <w:t xml:space="preserve">Ist für sie ein Figuren Theaterstück über </w:t>
      </w:r>
      <w:proofErr w:type="gramStart"/>
      <w:r w:rsidRPr="00F445F1">
        <w:rPr>
          <w:b/>
          <w:sz w:val="32"/>
          <w:szCs w:val="32"/>
        </w:rPr>
        <w:t>Jean Paul</w:t>
      </w:r>
      <w:proofErr w:type="gramEnd"/>
      <w:r w:rsidRPr="00F445F1">
        <w:rPr>
          <w:b/>
          <w:sz w:val="32"/>
          <w:szCs w:val="32"/>
        </w:rPr>
        <w:t xml:space="preserve"> interessant.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"/>
        <w:gridCol w:w="1516"/>
        <w:gridCol w:w="631"/>
        <w:gridCol w:w="1464"/>
        <w:gridCol w:w="631"/>
        <w:gridCol w:w="1465"/>
        <w:gridCol w:w="631"/>
        <w:gridCol w:w="2292"/>
      </w:tblGrid>
      <w:tr w:rsidR="006E0B93" w:rsidTr="004A0CAD">
        <w:tc>
          <w:tcPr>
            <w:tcW w:w="662" w:type="dxa"/>
            <w:shd w:val="clear" w:color="auto" w:fill="auto"/>
          </w:tcPr>
          <w:bookmarkStart w:id="0" w:name="_Hlk68684656"/>
          <w:bookmarkStart w:id="1" w:name="_GoBack"/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  <w:bookmarkEnd w:id="2"/>
            <w:bookmarkEnd w:id="1"/>
          </w:p>
        </w:tc>
        <w:tc>
          <w:tcPr>
            <w:tcW w:w="1537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Sehr interessant</w:t>
            </w:r>
          </w:p>
        </w:tc>
        <w:tc>
          <w:tcPr>
            <w:tcW w:w="5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interessant</w:t>
            </w:r>
          </w:p>
        </w:tc>
        <w:tc>
          <w:tcPr>
            <w:tcW w:w="5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Weniger interessant</w:t>
            </w:r>
          </w:p>
        </w:tc>
        <w:tc>
          <w:tcPr>
            <w:tcW w:w="4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Nicht interessant</w:t>
            </w:r>
          </w:p>
        </w:tc>
      </w:tr>
      <w:bookmarkEnd w:id="0"/>
    </w:tbl>
    <w:p w:rsidR="006E0B93" w:rsidRDefault="006E0B93" w:rsidP="006E0B93">
      <w:pPr>
        <w:rPr>
          <w:sz w:val="32"/>
          <w:szCs w:val="32"/>
        </w:rPr>
      </w:pPr>
    </w:p>
    <w:p w:rsidR="006E0B93" w:rsidRPr="00F445F1" w:rsidRDefault="006E0B93" w:rsidP="006E0B93">
      <w:pPr>
        <w:rPr>
          <w:b/>
          <w:sz w:val="32"/>
          <w:szCs w:val="32"/>
        </w:rPr>
      </w:pPr>
      <w:r w:rsidRPr="00F445F1">
        <w:rPr>
          <w:b/>
          <w:sz w:val="32"/>
          <w:szCs w:val="32"/>
        </w:rPr>
        <w:t xml:space="preserve">Würde Sie eine Bühnenadaption eines Romans von </w:t>
      </w:r>
      <w:proofErr w:type="gramStart"/>
      <w:r w:rsidRPr="00F445F1">
        <w:rPr>
          <w:b/>
          <w:sz w:val="32"/>
          <w:szCs w:val="32"/>
        </w:rPr>
        <w:t>Jean Paul</w:t>
      </w:r>
      <w:proofErr w:type="gramEnd"/>
      <w:r w:rsidRPr="00F445F1">
        <w:rPr>
          <w:b/>
          <w:sz w:val="32"/>
          <w:szCs w:val="32"/>
        </w:rPr>
        <w:t xml:space="preserve"> interessieren?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"/>
        <w:gridCol w:w="1516"/>
        <w:gridCol w:w="631"/>
        <w:gridCol w:w="1464"/>
        <w:gridCol w:w="631"/>
        <w:gridCol w:w="1465"/>
        <w:gridCol w:w="631"/>
        <w:gridCol w:w="2292"/>
      </w:tblGrid>
      <w:tr w:rsidR="006E0B93" w:rsidTr="004A0CAD">
        <w:tc>
          <w:tcPr>
            <w:tcW w:w="662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Sehr interessant</w:t>
            </w:r>
          </w:p>
        </w:tc>
        <w:tc>
          <w:tcPr>
            <w:tcW w:w="5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interessant</w:t>
            </w:r>
          </w:p>
        </w:tc>
        <w:tc>
          <w:tcPr>
            <w:tcW w:w="5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Weniger interessant</w:t>
            </w:r>
          </w:p>
        </w:tc>
        <w:tc>
          <w:tcPr>
            <w:tcW w:w="4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Nicht interessant</w:t>
            </w:r>
          </w:p>
        </w:tc>
      </w:tr>
    </w:tbl>
    <w:p w:rsidR="006E0B93" w:rsidRDefault="006E0B93" w:rsidP="006E0B93">
      <w:pPr>
        <w:rPr>
          <w:sz w:val="32"/>
          <w:szCs w:val="32"/>
        </w:rPr>
      </w:pPr>
    </w:p>
    <w:p w:rsidR="006E0B93" w:rsidRPr="00F445F1" w:rsidRDefault="006E0B93" w:rsidP="006E0B93">
      <w:pPr>
        <w:rPr>
          <w:b/>
          <w:sz w:val="32"/>
          <w:szCs w:val="32"/>
        </w:rPr>
      </w:pPr>
      <w:r w:rsidRPr="00F445F1">
        <w:rPr>
          <w:b/>
          <w:sz w:val="32"/>
          <w:szCs w:val="32"/>
        </w:rPr>
        <w:t xml:space="preserve">Bevorzugen Sie eine Inszenierung, die sich überwiegend mit </w:t>
      </w:r>
      <w:proofErr w:type="gramStart"/>
      <w:r w:rsidRPr="00F445F1">
        <w:rPr>
          <w:b/>
          <w:sz w:val="32"/>
          <w:szCs w:val="32"/>
        </w:rPr>
        <w:t>Jean Pauls</w:t>
      </w:r>
      <w:proofErr w:type="gramEnd"/>
      <w:r w:rsidRPr="00F445F1">
        <w:rPr>
          <w:b/>
          <w:sz w:val="32"/>
          <w:szCs w:val="32"/>
        </w:rPr>
        <w:t xml:space="preserve"> Leben auseinandersetzt?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"/>
        <w:gridCol w:w="1516"/>
        <w:gridCol w:w="631"/>
        <w:gridCol w:w="1464"/>
        <w:gridCol w:w="631"/>
        <w:gridCol w:w="1465"/>
        <w:gridCol w:w="631"/>
        <w:gridCol w:w="2292"/>
      </w:tblGrid>
      <w:tr w:rsidR="006E0B93" w:rsidTr="004A0CAD">
        <w:tc>
          <w:tcPr>
            <w:tcW w:w="662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Sehr interessant</w:t>
            </w:r>
          </w:p>
        </w:tc>
        <w:tc>
          <w:tcPr>
            <w:tcW w:w="5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interessant</w:t>
            </w:r>
          </w:p>
        </w:tc>
        <w:tc>
          <w:tcPr>
            <w:tcW w:w="5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Weniger interessant</w:t>
            </w:r>
          </w:p>
        </w:tc>
        <w:tc>
          <w:tcPr>
            <w:tcW w:w="4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Nicht interessant</w:t>
            </w:r>
          </w:p>
        </w:tc>
      </w:tr>
    </w:tbl>
    <w:p w:rsidR="006E0B93" w:rsidRDefault="006E0B93" w:rsidP="006E0B93">
      <w:pPr>
        <w:rPr>
          <w:sz w:val="32"/>
          <w:szCs w:val="32"/>
        </w:rPr>
      </w:pPr>
    </w:p>
    <w:p w:rsidR="006E0B93" w:rsidRPr="00F445F1" w:rsidRDefault="006E0B93" w:rsidP="006E0B93">
      <w:pPr>
        <w:rPr>
          <w:b/>
          <w:sz w:val="32"/>
          <w:szCs w:val="32"/>
        </w:rPr>
      </w:pPr>
      <w:r w:rsidRPr="00F445F1">
        <w:rPr>
          <w:b/>
          <w:sz w:val="32"/>
          <w:szCs w:val="32"/>
        </w:rPr>
        <w:t>Haben Sie Interesse an einem Theaterstück, das einen Bezug zu ihrer Kommune hat?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"/>
        <w:gridCol w:w="1516"/>
        <w:gridCol w:w="631"/>
        <w:gridCol w:w="1464"/>
        <w:gridCol w:w="631"/>
        <w:gridCol w:w="1465"/>
        <w:gridCol w:w="631"/>
        <w:gridCol w:w="2292"/>
      </w:tblGrid>
      <w:tr w:rsidR="006E0B93" w:rsidTr="004A0CAD">
        <w:tc>
          <w:tcPr>
            <w:tcW w:w="662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Sehr interessant</w:t>
            </w:r>
          </w:p>
        </w:tc>
        <w:tc>
          <w:tcPr>
            <w:tcW w:w="5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interessant</w:t>
            </w:r>
          </w:p>
        </w:tc>
        <w:tc>
          <w:tcPr>
            <w:tcW w:w="5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Weniger interessant</w:t>
            </w:r>
          </w:p>
        </w:tc>
        <w:tc>
          <w:tcPr>
            <w:tcW w:w="436" w:type="dxa"/>
            <w:shd w:val="clear" w:color="auto" w:fill="auto"/>
          </w:tcPr>
          <w:p w:rsidR="006E0B93" w:rsidRPr="004A0CAD" w:rsidRDefault="002A6E10" w:rsidP="004A0CAD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6E0B93" w:rsidRPr="004A0CAD" w:rsidRDefault="006E0B93" w:rsidP="004A0CAD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Nicht interessant</w:t>
            </w:r>
          </w:p>
        </w:tc>
      </w:tr>
    </w:tbl>
    <w:p w:rsidR="006E0B93" w:rsidRDefault="006E0B93" w:rsidP="006E0B93">
      <w:pPr>
        <w:rPr>
          <w:sz w:val="32"/>
          <w:szCs w:val="32"/>
        </w:rPr>
      </w:pPr>
    </w:p>
    <w:p w:rsidR="00244FE5" w:rsidRPr="00F445F1" w:rsidRDefault="00244FE5" w:rsidP="00244FE5">
      <w:pPr>
        <w:rPr>
          <w:b/>
          <w:sz w:val="32"/>
          <w:szCs w:val="32"/>
        </w:rPr>
      </w:pPr>
      <w:r w:rsidRPr="00F445F1">
        <w:rPr>
          <w:b/>
          <w:sz w:val="32"/>
          <w:szCs w:val="32"/>
        </w:rPr>
        <w:t xml:space="preserve">Haben Sie Interesse an </w:t>
      </w:r>
      <w:r>
        <w:rPr>
          <w:b/>
          <w:sz w:val="32"/>
          <w:szCs w:val="32"/>
        </w:rPr>
        <w:t>eine</w:t>
      </w:r>
      <w:r w:rsidR="001775E4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Lesung/einem Vortrag zu Jean-Paul</w:t>
      </w:r>
      <w:r w:rsidRPr="00F445F1">
        <w:rPr>
          <w:b/>
          <w:sz w:val="32"/>
          <w:szCs w:val="32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"/>
        <w:gridCol w:w="1516"/>
        <w:gridCol w:w="631"/>
        <w:gridCol w:w="1464"/>
        <w:gridCol w:w="631"/>
        <w:gridCol w:w="1465"/>
        <w:gridCol w:w="631"/>
        <w:gridCol w:w="2292"/>
      </w:tblGrid>
      <w:tr w:rsidR="00244FE5" w:rsidTr="00A2776B">
        <w:tc>
          <w:tcPr>
            <w:tcW w:w="662" w:type="dxa"/>
            <w:shd w:val="clear" w:color="auto" w:fill="auto"/>
          </w:tcPr>
          <w:p w:rsidR="00244FE5" w:rsidRPr="004A0CAD" w:rsidRDefault="00244FE5" w:rsidP="00A2776B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244FE5" w:rsidRPr="004A0CAD" w:rsidRDefault="00244FE5" w:rsidP="00A2776B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Sehr interessant</w:t>
            </w:r>
          </w:p>
        </w:tc>
        <w:tc>
          <w:tcPr>
            <w:tcW w:w="536" w:type="dxa"/>
            <w:shd w:val="clear" w:color="auto" w:fill="auto"/>
          </w:tcPr>
          <w:p w:rsidR="00244FE5" w:rsidRPr="004A0CAD" w:rsidRDefault="00244FE5" w:rsidP="00A2776B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244FE5" w:rsidRPr="004A0CAD" w:rsidRDefault="00244FE5" w:rsidP="00A2776B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interessant</w:t>
            </w:r>
          </w:p>
        </w:tc>
        <w:tc>
          <w:tcPr>
            <w:tcW w:w="536" w:type="dxa"/>
            <w:shd w:val="clear" w:color="auto" w:fill="auto"/>
          </w:tcPr>
          <w:p w:rsidR="00244FE5" w:rsidRPr="004A0CAD" w:rsidRDefault="00244FE5" w:rsidP="00A2776B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244FE5" w:rsidRPr="004A0CAD" w:rsidRDefault="00244FE5" w:rsidP="00A2776B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Weniger interessant</w:t>
            </w:r>
          </w:p>
        </w:tc>
        <w:tc>
          <w:tcPr>
            <w:tcW w:w="436" w:type="dxa"/>
            <w:shd w:val="clear" w:color="auto" w:fill="auto"/>
          </w:tcPr>
          <w:p w:rsidR="00244FE5" w:rsidRPr="004A0CAD" w:rsidRDefault="00244FE5" w:rsidP="00A2776B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/>
                <w:sz w:val="32"/>
                <w:szCs w:val="32"/>
              </w:rPr>
              <w:instrText xml:space="preserve"> </w:instrText>
            </w:r>
            <w:r w:rsidR="00E14C3B">
              <w:rPr>
                <w:rFonts w:ascii="MS Gothic" w:eastAsia="MS Gothic" w:hAnsi="MS Gothic"/>
                <w:sz w:val="32"/>
                <w:szCs w:val="32"/>
              </w:rPr>
            </w:r>
            <w:r w:rsidR="00E14C3B">
              <w:rPr>
                <w:rFonts w:ascii="MS Gothic" w:eastAsia="MS Gothic" w:hAnsi="MS Gothic"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  <w:szCs w:val="3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244FE5" w:rsidRPr="004A0CAD" w:rsidRDefault="00244FE5" w:rsidP="00A2776B">
            <w:pPr>
              <w:rPr>
                <w:rFonts w:ascii="Calibri" w:eastAsia="Calibri" w:hAnsi="Calibri"/>
              </w:rPr>
            </w:pPr>
            <w:r w:rsidRPr="004A0CAD">
              <w:rPr>
                <w:rFonts w:ascii="Calibri" w:eastAsia="Calibri" w:hAnsi="Calibri"/>
              </w:rPr>
              <w:t>Nicht interessant</w:t>
            </w:r>
          </w:p>
        </w:tc>
      </w:tr>
    </w:tbl>
    <w:p w:rsidR="00244FE5" w:rsidRDefault="00244FE5" w:rsidP="00244FE5">
      <w:pPr>
        <w:rPr>
          <w:sz w:val="32"/>
          <w:szCs w:val="32"/>
        </w:rPr>
      </w:pPr>
    </w:p>
    <w:p w:rsidR="006E0B93" w:rsidRDefault="006E0B93" w:rsidP="006E0B93">
      <w:pPr>
        <w:rPr>
          <w:sz w:val="32"/>
          <w:szCs w:val="32"/>
        </w:rPr>
      </w:pPr>
      <w:r>
        <w:rPr>
          <w:sz w:val="32"/>
          <w:szCs w:val="32"/>
        </w:rPr>
        <w:t>Ich danke für Ihre Mitarbeit.</w:t>
      </w:r>
    </w:p>
    <w:p w:rsidR="006E0B93" w:rsidRDefault="006E0B93" w:rsidP="006E0B93">
      <w:pPr>
        <w:rPr>
          <w:sz w:val="32"/>
          <w:szCs w:val="32"/>
        </w:rPr>
      </w:pPr>
    </w:p>
    <w:p w:rsidR="00D1269B" w:rsidRDefault="006E0B93" w:rsidP="00D1269B">
      <w:pPr>
        <w:rPr>
          <w:rFonts w:ascii="Tahoma" w:hAnsi="Tahoma" w:cs="Tahoma"/>
        </w:rPr>
      </w:pPr>
      <w:r>
        <w:rPr>
          <w:sz w:val="32"/>
          <w:szCs w:val="32"/>
        </w:rPr>
        <w:t>Martin Fuchs</w:t>
      </w:r>
      <w:r>
        <w:rPr>
          <w:sz w:val="28"/>
          <w:szCs w:val="28"/>
        </w:rPr>
        <w:t xml:space="preserve"> </w:t>
      </w:r>
    </w:p>
    <w:p w:rsidR="000A123F" w:rsidRDefault="000A123F">
      <w:pPr>
        <w:rPr>
          <w:rFonts w:ascii="Tahoma" w:hAnsi="Tahoma" w:cs="Tahoma"/>
        </w:rPr>
      </w:pPr>
    </w:p>
    <w:p w:rsidR="000A123F" w:rsidRDefault="000A123F">
      <w:pPr>
        <w:rPr>
          <w:rFonts w:ascii="Tahoma" w:hAnsi="Tahoma" w:cs="Tahoma"/>
        </w:rPr>
      </w:pPr>
    </w:p>
    <w:p w:rsidR="000A123F" w:rsidRDefault="000A123F">
      <w:pPr>
        <w:rPr>
          <w:rFonts w:ascii="Tahoma" w:hAnsi="Tahoma" w:cs="Tahoma"/>
        </w:rPr>
      </w:pPr>
    </w:p>
    <w:sectPr w:rsidR="000A1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7B" w:rsidRDefault="00712A7B">
      <w:r>
        <w:separator/>
      </w:r>
    </w:p>
  </w:endnote>
  <w:endnote w:type="continuationSeparator" w:id="0">
    <w:p w:rsidR="00712A7B" w:rsidRDefault="0071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34" w:rsidRDefault="008B3C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3F" w:rsidRPr="008B3C34" w:rsidRDefault="008B3C34" w:rsidP="008B3C34">
    <w:pPr>
      <w:pStyle w:val="Fuzeile"/>
      <w:rPr>
        <w:sz w:val="20"/>
        <w:szCs w:val="20"/>
      </w:rPr>
    </w:pPr>
    <w:r w:rsidRPr="008B3C34">
      <w:rPr>
        <w:rFonts w:ascii="Tahoma" w:hAnsi="Tahoma" w:cs="Tahoma"/>
        <w:sz w:val="20"/>
        <w:szCs w:val="20"/>
      </w:rPr>
      <w:t>Das Figurentheater-FEX ist Mitglied im Landesverband Freie Tanz- und Theaterschaffende Baden-Württemberg e. V., in der UNIMA und im VDP.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34" w:rsidRDefault="008B3C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7B" w:rsidRDefault="00712A7B">
      <w:r>
        <w:separator/>
      </w:r>
    </w:p>
  </w:footnote>
  <w:footnote w:type="continuationSeparator" w:id="0">
    <w:p w:rsidR="00712A7B" w:rsidRDefault="0071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34" w:rsidRDefault="008B3C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34" w:rsidRDefault="008B3C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34" w:rsidRDefault="008B3C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8E0EB0C3-F572-44D2-A8C7-5D1CADB1BBA2}"/>
    <w:docVar w:name="dgnword-eventsink" w:val="2423280604784"/>
  </w:docVars>
  <w:rsids>
    <w:rsidRoot w:val="006F01B7"/>
    <w:rsid w:val="0005042F"/>
    <w:rsid w:val="00076B0F"/>
    <w:rsid w:val="000A123F"/>
    <w:rsid w:val="00176327"/>
    <w:rsid w:val="001775E4"/>
    <w:rsid w:val="00244FE5"/>
    <w:rsid w:val="00276E9F"/>
    <w:rsid w:val="002A6E10"/>
    <w:rsid w:val="00322490"/>
    <w:rsid w:val="004A0A9D"/>
    <w:rsid w:val="004A0CAD"/>
    <w:rsid w:val="00550DAE"/>
    <w:rsid w:val="0061690D"/>
    <w:rsid w:val="00684DDE"/>
    <w:rsid w:val="00697B71"/>
    <w:rsid w:val="006E0B93"/>
    <w:rsid w:val="006F01B7"/>
    <w:rsid w:val="00712A7B"/>
    <w:rsid w:val="00721966"/>
    <w:rsid w:val="007B3488"/>
    <w:rsid w:val="008548BE"/>
    <w:rsid w:val="008B3C34"/>
    <w:rsid w:val="0093245F"/>
    <w:rsid w:val="009B0697"/>
    <w:rsid w:val="009B19B9"/>
    <w:rsid w:val="009F0B41"/>
    <w:rsid w:val="00A743D8"/>
    <w:rsid w:val="00B61227"/>
    <w:rsid w:val="00C87CB0"/>
    <w:rsid w:val="00C94D3D"/>
    <w:rsid w:val="00D1269B"/>
    <w:rsid w:val="00D576A5"/>
    <w:rsid w:val="00DA4BD3"/>
    <w:rsid w:val="00E14C3B"/>
    <w:rsid w:val="00E21AEC"/>
    <w:rsid w:val="00E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2A4A677-8BFD-461B-873C-6571BE01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E0B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6E0B93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ex-theater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igurentheater-fex@online.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MartinBrief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MartinBrief1.dot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1236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http://www.fex-theater.de/</vt:lpwstr>
      </vt:variant>
      <vt:variant>
        <vt:lpwstr/>
      </vt:variant>
      <vt:variant>
        <vt:i4>1900665</vt:i4>
      </vt:variant>
      <vt:variant>
        <vt:i4>0</vt:i4>
      </vt:variant>
      <vt:variant>
        <vt:i4>0</vt:i4>
      </vt:variant>
      <vt:variant>
        <vt:i4>5</vt:i4>
      </vt:variant>
      <vt:variant>
        <vt:lpwstr>mailto:figurentheater-fex@online.de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Fuchs</cp:lastModifiedBy>
  <cp:revision>4</cp:revision>
  <cp:lastPrinted>2018-12-14T11:03:00Z</cp:lastPrinted>
  <dcterms:created xsi:type="dcterms:W3CDTF">2021-04-24T11:50:00Z</dcterms:created>
  <dcterms:modified xsi:type="dcterms:W3CDTF">2021-04-24T11:51:00Z</dcterms:modified>
</cp:coreProperties>
</file>